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eastAsia="zh-CN"/>
        </w:rPr>
        <w:t>（学科）</w:t>
      </w:r>
      <w:r>
        <w:rPr>
          <w:rFonts w:hint="eastAsia" w:ascii="黑体" w:hAnsi="黑体" w:eastAsia="黑体" w:cs="宋体"/>
          <w:sz w:val="21"/>
          <w:szCs w:val="21"/>
        </w:rPr>
        <w:t>：</w:t>
      </w:r>
      <w:r>
        <w:rPr>
          <w:rFonts w:hint="eastAsia" w:ascii="黑体" w:hAnsi="黑体" w:eastAsia="黑体" w:cs="宋体"/>
          <w:sz w:val="21"/>
          <w:szCs w:val="21"/>
          <w:u w:val="single"/>
          <w:lang w:eastAsia="zh-CN"/>
        </w:rPr>
        <w:t>公开招聘教师面试</w:t>
      </w:r>
      <w:r>
        <w:rPr>
          <w:rFonts w:hint="eastAsia" w:ascii="黑体" w:hAnsi="黑体" w:eastAsia="黑体" w:cs="宋体"/>
          <w:sz w:val="21"/>
          <w:szCs w:val="21"/>
          <w:u w:val="single"/>
          <w:lang w:val="en-US" w:eastAsia="zh-CN"/>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手机</w:t>
      </w:r>
      <w:r>
        <w:rPr>
          <w:rFonts w:hint="eastAsia" w:ascii="黑体" w:hAnsi="黑体" w:eastAsia="黑体" w:cs="宋体"/>
          <w:sz w:val="21"/>
          <w:szCs w:val="21"/>
          <w:lang w:eastAsia="zh-CN"/>
        </w:rPr>
        <w:t>号码</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w:t>
      </w:r>
      <w:bookmarkStart w:id="0" w:name="_GoBack"/>
      <w:bookmarkEnd w:id="0"/>
      <w:r>
        <w:rPr>
          <w:rFonts w:hint="eastAsia" w:ascii="黑体" w:hAnsi="黑体" w:eastAsia="黑体" w:cs="宋体"/>
          <w:sz w:val="21"/>
          <w:szCs w:val="21"/>
        </w:rPr>
        <w:t>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0F23DC"/>
    <w:rsid w:val="028D1610"/>
    <w:rsid w:val="03D00415"/>
    <w:rsid w:val="04155969"/>
    <w:rsid w:val="061336F6"/>
    <w:rsid w:val="065210D2"/>
    <w:rsid w:val="09230767"/>
    <w:rsid w:val="09451E53"/>
    <w:rsid w:val="0A8B7B49"/>
    <w:rsid w:val="0B4E1526"/>
    <w:rsid w:val="0B8474B3"/>
    <w:rsid w:val="0C7A5EBF"/>
    <w:rsid w:val="0C873C68"/>
    <w:rsid w:val="0D0071D6"/>
    <w:rsid w:val="0DC34690"/>
    <w:rsid w:val="0F7930F3"/>
    <w:rsid w:val="131C6652"/>
    <w:rsid w:val="140D704F"/>
    <w:rsid w:val="150040D2"/>
    <w:rsid w:val="16A157CC"/>
    <w:rsid w:val="17B15CB8"/>
    <w:rsid w:val="192B495B"/>
    <w:rsid w:val="1CCC4635"/>
    <w:rsid w:val="1D9A5630"/>
    <w:rsid w:val="1DD060BA"/>
    <w:rsid w:val="239C1650"/>
    <w:rsid w:val="240B7596"/>
    <w:rsid w:val="250668EB"/>
    <w:rsid w:val="25284D91"/>
    <w:rsid w:val="25D1450B"/>
    <w:rsid w:val="270D1502"/>
    <w:rsid w:val="2796623E"/>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CA326F"/>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10</TotalTime>
  <ScaleCrop>false</ScaleCrop>
  <LinksUpToDate>false</LinksUpToDate>
  <CharactersWithSpaces>1156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2020-08-06T08:54:56Z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