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20C" w:rsidRDefault="00FC520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附表6：《第二类医疗器械经营备案凭证》核发信息</w:t>
      </w:r>
    </w:p>
    <w:tbl>
      <w:tblPr>
        <w:tblW w:w="150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1309"/>
        <w:gridCol w:w="557"/>
        <w:gridCol w:w="765"/>
        <w:gridCol w:w="1185"/>
        <w:gridCol w:w="464"/>
        <w:gridCol w:w="992"/>
        <w:gridCol w:w="4859"/>
        <w:gridCol w:w="765"/>
        <w:gridCol w:w="855"/>
        <w:gridCol w:w="1601"/>
        <w:gridCol w:w="1134"/>
      </w:tblGrid>
      <w:tr w:rsidR="00FC520C" w:rsidTr="003B0E53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备案号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0C" w:rsidRPr="00571D1E" w:rsidRDefault="00FC520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71D1E">
              <w:rPr>
                <w:rFonts w:ascii="宋体" w:hAnsi="宋体"/>
                <w:color w:val="000000"/>
                <w:sz w:val="24"/>
                <w:szCs w:val="24"/>
              </w:rPr>
              <w:t>备案日期</w:t>
            </w:r>
          </w:p>
        </w:tc>
      </w:tr>
      <w:tr w:rsidR="003B0E53" w:rsidTr="00A05A53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福建康佰家大药房连锁有限公司沙县八九一店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零售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91350427MA32B5T96Q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福建省沙县城西北路32号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王辉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/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《医疗器械分类目录》（2002版）二类6820、6823、6826、6827、6840含体外诊断试剂（早早孕检测试纸、排卵试纸、血糖试纸、尿糖试纸）、6841、6854、6856、6864、6866。</w:t>
            </w:r>
            <w:r w:rsidRPr="00571D1E">
              <w:rPr>
                <w:rFonts w:ascii="宋体" w:hAnsi="宋体" w:hint="eastAsia"/>
                <w:sz w:val="24"/>
                <w:szCs w:val="24"/>
              </w:rPr>
              <w:br/>
              <w:t>《医疗器械分类目录》（2017版）二类02、07、08、09、14、15、16、17、18、20、22、6840体外诊断试剂。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江绍坚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贺茂桂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二类：闽明食药监械经营备20194070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2019/1/29</w:t>
            </w:r>
          </w:p>
        </w:tc>
      </w:tr>
      <w:tr w:rsidR="003B0E53" w:rsidTr="00A05A53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福建康佰家大药房连锁有限公司沙县八九二店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3" w:rsidRPr="00571D1E" w:rsidRDefault="003B0E53" w:rsidP="003B0E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零售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91350427MA32BY6X5D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福建省沙县府南路11号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王辉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/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《医疗器械分类目录》（2002版）二类6820、6823、6826、6827、6840含体外诊断试剂（早早孕检测试纸、排卵试纸、血糖试纸、尿糖试纸）、6841、6854、6856、6864、6866。</w:t>
            </w:r>
            <w:r w:rsidRPr="00571D1E">
              <w:rPr>
                <w:rFonts w:ascii="宋体" w:hAnsi="宋体" w:hint="eastAsia"/>
                <w:sz w:val="24"/>
                <w:szCs w:val="24"/>
              </w:rPr>
              <w:br/>
              <w:t>《医疗器械分类目录》（2017版）二类02、07、08、09、14、15、16、17、18、20、22、6840体外诊断试剂。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江绍坚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王秀凤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二类：闽明食药监械经营备20194071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2019/1/29</w:t>
            </w:r>
          </w:p>
        </w:tc>
      </w:tr>
      <w:tr w:rsidR="003B0E53" w:rsidTr="00A05A53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福建康佰家大药房连锁有限公司沙县八九三店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3" w:rsidRPr="00571D1E" w:rsidRDefault="003B0E53" w:rsidP="003B0E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零售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91350427MA32BY883W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三明高新技术产业开发区金沙园长泰路长泰家园1号10、</w:t>
            </w:r>
            <w:r w:rsidRPr="00571D1E">
              <w:rPr>
                <w:rFonts w:ascii="宋体" w:hAnsi="宋体" w:hint="eastAsia"/>
                <w:sz w:val="24"/>
                <w:szCs w:val="24"/>
              </w:rPr>
              <w:lastRenderedPageBreak/>
              <w:t>11号店面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lastRenderedPageBreak/>
              <w:t>王辉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/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《医疗器械分类目录》（2002版）二类6820、6823、6826、6827、6840含体外诊断试剂（早早孕检测试纸、排卵试纸、血糖试纸、尿糖试纸）、6841、6854、6856、6864、6866。</w:t>
            </w:r>
            <w:r w:rsidRPr="00571D1E">
              <w:rPr>
                <w:rFonts w:ascii="宋体" w:hAnsi="宋体" w:hint="eastAsia"/>
                <w:sz w:val="24"/>
                <w:szCs w:val="24"/>
              </w:rPr>
              <w:br/>
              <w:t>《医疗器械分类目录》（2017版）二类02、07、08、09、14、15、16、17、18、20、22、6840</w:t>
            </w:r>
            <w:r w:rsidRPr="00571D1E">
              <w:rPr>
                <w:rFonts w:ascii="宋体" w:hAnsi="宋体" w:hint="eastAsia"/>
                <w:sz w:val="24"/>
                <w:szCs w:val="24"/>
              </w:rPr>
              <w:lastRenderedPageBreak/>
              <w:t>体外诊断试剂。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lastRenderedPageBreak/>
              <w:t>江绍坚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刘爱平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二类：闽明食药监械经营备20194072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2019/1/29</w:t>
            </w:r>
          </w:p>
        </w:tc>
      </w:tr>
      <w:tr w:rsidR="003B0E53" w:rsidTr="00A05A53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1D1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福建康佰家大药房连锁有限公司沙县八九四店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3" w:rsidRPr="00571D1E" w:rsidRDefault="003B0E53" w:rsidP="003B0E5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零售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91350427MA32BY6X5D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福建省沙县新城中路东侧A栋6-7号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王辉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/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《医疗器械分类目录》（2002版）二类6820、6823、6826、6827、6840含体外诊断试剂（早早孕检测试纸、排卵试纸、血糖试纸、尿糖试纸）、6841、6854、6856、6864、6866。</w:t>
            </w:r>
            <w:r w:rsidRPr="00571D1E">
              <w:rPr>
                <w:rFonts w:ascii="宋体" w:hAnsi="宋体" w:hint="eastAsia"/>
                <w:sz w:val="24"/>
                <w:szCs w:val="24"/>
              </w:rPr>
              <w:br/>
              <w:t>《医疗器械分类目录》（2017版）二类02、07、08、09、14、15、16、17、18、20、22、6840体外诊断试剂。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571D1E">
              <w:rPr>
                <w:rFonts w:ascii="宋体" w:hAnsi="宋体" w:cs="Arial" w:hint="eastAsia"/>
                <w:sz w:val="24"/>
                <w:szCs w:val="24"/>
              </w:rPr>
              <w:t>江绍坚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贺惠琴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二类：闽明食药监械经营备20194073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53" w:rsidRPr="00571D1E" w:rsidRDefault="003B0E53" w:rsidP="003B0E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71D1E">
              <w:rPr>
                <w:rFonts w:ascii="宋体" w:hAnsi="宋体" w:hint="eastAsia"/>
                <w:sz w:val="24"/>
                <w:szCs w:val="24"/>
              </w:rPr>
              <w:t>2019/1/29</w:t>
            </w:r>
          </w:p>
        </w:tc>
      </w:tr>
    </w:tbl>
    <w:p w:rsidR="00FC520C" w:rsidRDefault="00FC520C" w:rsidP="00C174D1">
      <w:pPr>
        <w:jc w:val="left"/>
      </w:pPr>
    </w:p>
    <w:sectPr w:rsidR="00FC520C" w:rsidSect="00C04DBA">
      <w:pgSz w:w="16838" w:h="11906" w:orient="landscape"/>
      <w:pgMar w:top="1077" w:right="1440" w:bottom="1803" w:left="964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16" w:rsidRDefault="00946016" w:rsidP="003B0E53">
      <w:r>
        <w:separator/>
      </w:r>
    </w:p>
  </w:endnote>
  <w:endnote w:type="continuationSeparator" w:id="1">
    <w:p w:rsidR="00946016" w:rsidRDefault="00946016" w:rsidP="003B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16" w:rsidRDefault="00946016" w:rsidP="003B0E53">
      <w:r>
        <w:separator/>
      </w:r>
    </w:p>
  </w:footnote>
  <w:footnote w:type="continuationSeparator" w:id="1">
    <w:p w:rsidR="00946016" w:rsidRDefault="00946016" w:rsidP="003B0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9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1249"/>
    <w:rsid w:val="00011B33"/>
    <w:rsid w:val="00026FF6"/>
    <w:rsid w:val="00031E5A"/>
    <w:rsid w:val="0003263B"/>
    <w:rsid w:val="0003435D"/>
    <w:rsid w:val="00047F7D"/>
    <w:rsid w:val="00053386"/>
    <w:rsid w:val="00056485"/>
    <w:rsid w:val="00056B71"/>
    <w:rsid w:val="00072EED"/>
    <w:rsid w:val="00075932"/>
    <w:rsid w:val="00083A5B"/>
    <w:rsid w:val="0009205A"/>
    <w:rsid w:val="00095D04"/>
    <w:rsid w:val="000A166C"/>
    <w:rsid w:val="000B1F37"/>
    <w:rsid w:val="000B70A1"/>
    <w:rsid w:val="000B7F48"/>
    <w:rsid w:val="000C53D0"/>
    <w:rsid w:val="000D10DA"/>
    <w:rsid w:val="000D140C"/>
    <w:rsid w:val="000D78D1"/>
    <w:rsid w:val="000E31B4"/>
    <w:rsid w:val="000E3940"/>
    <w:rsid w:val="000F07B0"/>
    <w:rsid w:val="000F721B"/>
    <w:rsid w:val="001009C3"/>
    <w:rsid w:val="00117848"/>
    <w:rsid w:val="00126885"/>
    <w:rsid w:val="00130E1E"/>
    <w:rsid w:val="00142263"/>
    <w:rsid w:val="0014248D"/>
    <w:rsid w:val="0015057D"/>
    <w:rsid w:val="00153420"/>
    <w:rsid w:val="00170E7D"/>
    <w:rsid w:val="001729BD"/>
    <w:rsid w:val="00172A27"/>
    <w:rsid w:val="00176FFE"/>
    <w:rsid w:val="0019501D"/>
    <w:rsid w:val="001966DA"/>
    <w:rsid w:val="001A3697"/>
    <w:rsid w:val="001A66D6"/>
    <w:rsid w:val="001A7443"/>
    <w:rsid w:val="001D4E16"/>
    <w:rsid w:val="001D63C0"/>
    <w:rsid w:val="001D7B83"/>
    <w:rsid w:val="001F6BAC"/>
    <w:rsid w:val="002009D0"/>
    <w:rsid w:val="00215783"/>
    <w:rsid w:val="002176AE"/>
    <w:rsid w:val="00226AE1"/>
    <w:rsid w:val="00231E4B"/>
    <w:rsid w:val="00235576"/>
    <w:rsid w:val="00253F08"/>
    <w:rsid w:val="00263B8D"/>
    <w:rsid w:val="00264688"/>
    <w:rsid w:val="00267097"/>
    <w:rsid w:val="00287211"/>
    <w:rsid w:val="00290C23"/>
    <w:rsid w:val="002965F2"/>
    <w:rsid w:val="00296CC2"/>
    <w:rsid w:val="002A1246"/>
    <w:rsid w:val="002A313B"/>
    <w:rsid w:val="002A40CD"/>
    <w:rsid w:val="002A5755"/>
    <w:rsid w:val="002B728D"/>
    <w:rsid w:val="002C0253"/>
    <w:rsid w:val="002D5493"/>
    <w:rsid w:val="002F0429"/>
    <w:rsid w:val="002F4AE9"/>
    <w:rsid w:val="002F4C53"/>
    <w:rsid w:val="00304A6D"/>
    <w:rsid w:val="00304A8C"/>
    <w:rsid w:val="003117D7"/>
    <w:rsid w:val="00313CE5"/>
    <w:rsid w:val="00315A1E"/>
    <w:rsid w:val="003257A4"/>
    <w:rsid w:val="00330E0B"/>
    <w:rsid w:val="0034365B"/>
    <w:rsid w:val="00354133"/>
    <w:rsid w:val="0035530F"/>
    <w:rsid w:val="00355CF6"/>
    <w:rsid w:val="003710F5"/>
    <w:rsid w:val="003A2FC3"/>
    <w:rsid w:val="003A647B"/>
    <w:rsid w:val="003A7BAA"/>
    <w:rsid w:val="003B0E53"/>
    <w:rsid w:val="003C57BC"/>
    <w:rsid w:val="003C5E05"/>
    <w:rsid w:val="003D1B8C"/>
    <w:rsid w:val="003D56A0"/>
    <w:rsid w:val="003D57C7"/>
    <w:rsid w:val="003E792C"/>
    <w:rsid w:val="00402748"/>
    <w:rsid w:val="00403C43"/>
    <w:rsid w:val="00404FB7"/>
    <w:rsid w:val="00413E59"/>
    <w:rsid w:val="004320E8"/>
    <w:rsid w:val="004462EB"/>
    <w:rsid w:val="00446A30"/>
    <w:rsid w:val="00447098"/>
    <w:rsid w:val="00451E1F"/>
    <w:rsid w:val="004549DF"/>
    <w:rsid w:val="004679A0"/>
    <w:rsid w:val="00477E67"/>
    <w:rsid w:val="00486C1C"/>
    <w:rsid w:val="00493A07"/>
    <w:rsid w:val="00496BE7"/>
    <w:rsid w:val="004B68C8"/>
    <w:rsid w:val="004D2CDC"/>
    <w:rsid w:val="004D76E8"/>
    <w:rsid w:val="004F288E"/>
    <w:rsid w:val="004F553D"/>
    <w:rsid w:val="005005B1"/>
    <w:rsid w:val="00517262"/>
    <w:rsid w:val="005206DD"/>
    <w:rsid w:val="00522092"/>
    <w:rsid w:val="00522F9E"/>
    <w:rsid w:val="00540AD2"/>
    <w:rsid w:val="00550745"/>
    <w:rsid w:val="00556787"/>
    <w:rsid w:val="00560434"/>
    <w:rsid w:val="00560ACF"/>
    <w:rsid w:val="00561C1D"/>
    <w:rsid w:val="00571D1E"/>
    <w:rsid w:val="00574796"/>
    <w:rsid w:val="00575E61"/>
    <w:rsid w:val="00576335"/>
    <w:rsid w:val="005A4E4A"/>
    <w:rsid w:val="005B0961"/>
    <w:rsid w:val="005B0DA9"/>
    <w:rsid w:val="005B3A48"/>
    <w:rsid w:val="005B6684"/>
    <w:rsid w:val="005E1939"/>
    <w:rsid w:val="005F1197"/>
    <w:rsid w:val="005F33A1"/>
    <w:rsid w:val="005F4D8F"/>
    <w:rsid w:val="00610C21"/>
    <w:rsid w:val="006125C5"/>
    <w:rsid w:val="006267A7"/>
    <w:rsid w:val="006340B7"/>
    <w:rsid w:val="00634169"/>
    <w:rsid w:val="0064344D"/>
    <w:rsid w:val="006469C6"/>
    <w:rsid w:val="006532A7"/>
    <w:rsid w:val="0065332E"/>
    <w:rsid w:val="006633FB"/>
    <w:rsid w:val="00664DCF"/>
    <w:rsid w:val="00670B5F"/>
    <w:rsid w:val="006721F0"/>
    <w:rsid w:val="00685F43"/>
    <w:rsid w:val="00686CC0"/>
    <w:rsid w:val="00687A97"/>
    <w:rsid w:val="006A58C7"/>
    <w:rsid w:val="006C2121"/>
    <w:rsid w:val="006C2E29"/>
    <w:rsid w:val="006C63D6"/>
    <w:rsid w:val="006D0589"/>
    <w:rsid w:val="006D7F5C"/>
    <w:rsid w:val="006E2C46"/>
    <w:rsid w:val="00704943"/>
    <w:rsid w:val="00704D60"/>
    <w:rsid w:val="00705512"/>
    <w:rsid w:val="00711B45"/>
    <w:rsid w:val="00711E5C"/>
    <w:rsid w:val="00727360"/>
    <w:rsid w:val="0073323F"/>
    <w:rsid w:val="00736C57"/>
    <w:rsid w:val="00745C15"/>
    <w:rsid w:val="00747E2C"/>
    <w:rsid w:val="00754D34"/>
    <w:rsid w:val="00756A83"/>
    <w:rsid w:val="00763ECE"/>
    <w:rsid w:val="00767951"/>
    <w:rsid w:val="00776D7D"/>
    <w:rsid w:val="0078712D"/>
    <w:rsid w:val="00797E64"/>
    <w:rsid w:val="007A109D"/>
    <w:rsid w:val="007C0617"/>
    <w:rsid w:val="007C3ACF"/>
    <w:rsid w:val="007C5202"/>
    <w:rsid w:val="007C5ECD"/>
    <w:rsid w:val="007C6D62"/>
    <w:rsid w:val="007D0988"/>
    <w:rsid w:val="007E3EFA"/>
    <w:rsid w:val="007F2BAA"/>
    <w:rsid w:val="007F6C28"/>
    <w:rsid w:val="00805358"/>
    <w:rsid w:val="00810492"/>
    <w:rsid w:val="00825F3E"/>
    <w:rsid w:val="00841359"/>
    <w:rsid w:val="00841EB4"/>
    <w:rsid w:val="008532EB"/>
    <w:rsid w:val="00856C86"/>
    <w:rsid w:val="00861043"/>
    <w:rsid w:val="00865BF1"/>
    <w:rsid w:val="00870DA6"/>
    <w:rsid w:val="008733CC"/>
    <w:rsid w:val="00877F46"/>
    <w:rsid w:val="0088130C"/>
    <w:rsid w:val="00896357"/>
    <w:rsid w:val="008A1A62"/>
    <w:rsid w:val="008A7E42"/>
    <w:rsid w:val="008B342E"/>
    <w:rsid w:val="008C1B7B"/>
    <w:rsid w:val="008D147A"/>
    <w:rsid w:val="008D3173"/>
    <w:rsid w:val="008D49D9"/>
    <w:rsid w:val="008F3090"/>
    <w:rsid w:val="00910B97"/>
    <w:rsid w:val="0091558C"/>
    <w:rsid w:val="00917659"/>
    <w:rsid w:val="00922492"/>
    <w:rsid w:val="0093498F"/>
    <w:rsid w:val="00946016"/>
    <w:rsid w:val="00950C34"/>
    <w:rsid w:val="0096150E"/>
    <w:rsid w:val="00965343"/>
    <w:rsid w:val="00966592"/>
    <w:rsid w:val="00966DAD"/>
    <w:rsid w:val="00976C12"/>
    <w:rsid w:val="0098209A"/>
    <w:rsid w:val="00982F91"/>
    <w:rsid w:val="00983FB3"/>
    <w:rsid w:val="009865E1"/>
    <w:rsid w:val="00987E7C"/>
    <w:rsid w:val="009923C5"/>
    <w:rsid w:val="0099341F"/>
    <w:rsid w:val="00997A39"/>
    <w:rsid w:val="009A6C9B"/>
    <w:rsid w:val="009B019C"/>
    <w:rsid w:val="009B121B"/>
    <w:rsid w:val="009B5DC3"/>
    <w:rsid w:val="009D2282"/>
    <w:rsid w:val="009D36AB"/>
    <w:rsid w:val="009D65D4"/>
    <w:rsid w:val="009F1AAD"/>
    <w:rsid w:val="009F2EC9"/>
    <w:rsid w:val="00A040E6"/>
    <w:rsid w:val="00A17A12"/>
    <w:rsid w:val="00A2117F"/>
    <w:rsid w:val="00A2529F"/>
    <w:rsid w:val="00A263C6"/>
    <w:rsid w:val="00A341D6"/>
    <w:rsid w:val="00A45598"/>
    <w:rsid w:val="00A46478"/>
    <w:rsid w:val="00A573F2"/>
    <w:rsid w:val="00A57882"/>
    <w:rsid w:val="00A60773"/>
    <w:rsid w:val="00A610B6"/>
    <w:rsid w:val="00A756D2"/>
    <w:rsid w:val="00A7690A"/>
    <w:rsid w:val="00A81F48"/>
    <w:rsid w:val="00AA3FBF"/>
    <w:rsid w:val="00AA7822"/>
    <w:rsid w:val="00AB1A4B"/>
    <w:rsid w:val="00AC08A5"/>
    <w:rsid w:val="00AD0523"/>
    <w:rsid w:val="00AD4B21"/>
    <w:rsid w:val="00AD73CD"/>
    <w:rsid w:val="00AE3085"/>
    <w:rsid w:val="00AE50A6"/>
    <w:rsid w:val="00AE67F2"/>
    <w:rsid w:val="00AE697A"/>
    <w:rsid w:val="00AF693B"/>
    <w:rsid w:val="00B0433E"/>
    <w:rsid w:val="00B102B4"/>
    <w:rsid w:val="00B1108E"/>
    <w:rsid w:val="00B1546A"/>
    <w:rsid w:val="00B30E6F"/>
    <w:rsid w:val="00B46F71"/>
    <w:rsid w:val="00B47A7D"/>
    <w:rsid w:val="00B56921"/>
    <w:rsid w:val="00B56DEE"/>
    <w:rsid w:val="00B701A7"/>
    <w:rsid w:val="00B70EA7"/>
    <w:rsid w:val="00B75028"/>
    <w:rsid w:val="00B75961"/>
    <w:rsid w:val="00B86B13"/>
    <w:rsid w:val="00B87CDE"/>
    <w:rsid w:val="00B91115"/>
    <w:rsid w:val="00B9172C"/>
    <w:rsid w:val="00B92B7B"/>
    <w:rsid w:val="00B93029"/>
    <w:rsid w:val="00BA2001"/>
    <w:rsid w:val="00BB12CF"/>
    <w:rsid w:val="00BB1782"/>
    <w:rsid w:val="00BC22E7"/>
    <w:rsid w:val="00BC2D80"/>
    <w:rsid w:val="00BC4279"/>
    <w:rsid w:val="00BC42EE"/>
    <w:rsid w:val="00BC457D"/>
    <w:rsid w:val="00BC63B5"/>
    <w:rsid w:val="00BD0E30"/>
    <w:rsid w:val="00BD3625"/>
    <w:rsid w:val="00BD379C"/>
    <w:rsid w:val="00BE2469"/>
    <w:rsid w:val="00BF02CC"/>
    <w:rsid w:val="00BF1C4F"/>
    <w:rsid w:val="00BF20D7"/>
    <w:rsid w:val="00C04DBA"/>
    <w:rsid w:val="00C129F1"/>
    <w:rsid w:val="00C16182"/>
    <w:rsid w:val="00C174D1"/>
    <w:rsid w:val="00C376C3"/>
    <w:rsid w:val="00C43EE2"/>
    <w:rsid w:val="00C51EF1"/>
    <w:rsid w:val="00C65805"/>
    <w:rsid w:val="00C67C8A"/>
    <w:rsid w:val="00C751D0"/>
    <w:rsid w:val="00C75A5A"/>
    <w:rsid w:val="00CA070D"/>
    <w:rsid w:val="00CA43B3"/>
    <w:rsid w:val="00CB0166"/>
    <w:rsid w:val="00CB0496"/>
    <w:rsid w:val="00CB0CD4"/>
    <w:rsid w:val="00CB1A32"/>
    <w:rsid w:val="00CB434B"/>
    <w:rsid w:val="00CB5F5B"/>
    <w:rsid w:val="00CC0597"/>
    <w:rsid w:val="00CC5C69"/>
    <w:rsid w:val="00CD568D"/>
    <w:rsid w:val="00CE2DAF"/>
    <w:rsid w:val="00CF21C4"/>
    <w:rsid w:val="00CF2918"/>
    <w:rsid w:val="00D02679"/>
    <w:rsid w:val="00D054BE"/>
    <w:rsid w:val="00D12EEC"/>
    <w:rsid w:val="00D247D3"/>
    <w:rsid w:val="00D2523F"/>
    <w:rsid w:val="00D37E28"/>
    <w:rsid w:val="00D42215"/>
    <w:rsid w:val="00D47FDC"/>
    <w:rsid w:val="00D51FC1"/>
    <w:rsid w:val="00D52D1A"/>
    <w:rsid w:val="00D608F2"/>
    <w:rsid w:val="00D62C4F"/>
    <w:rsid w:val="00D707A9"/>
    <w:rsid w:val="00DB19FC"/>
    <w:rsid w:val="00DB4B0D"/>
    <w:rsid w:val="00DC2996"/>
    <w:rsid w:val="00DC32FE"/>
    <w:rsid w:val="00DD4054"/>
    <w:rsid w:val="00DE4C41"/>
    <w:rsid w:val="00E0759C"/>
    <w:rsid w:val="00E17719"/>
    <w:rsid w:val="00E20543"/>
    <w:rsid w:val="00E20D02"/>
    <w:rsid w:val="00E21352"/>
    <w:rsid w:val="00E2247A"/>
    <w:rsid w:val="00E2546C"/>
    <w:rsid w:val="00E32F89"/>
    <w:rsid w:val="00E35447"/>
    <w:rsid w:val="00E40E5D"/>
    <w:rsid w:val="00E63C68"/>
    <w:rsid w:val="00E71204"/>
    <w:rsid w:val="00E758CF"/>
    <w:rsid w:val="00E76BE1"/>
    <w:rsid w:val="00E76C13"/>
    <w:rsid w:val="00E92282"/>
    <w:rsid w:val="00E97B90"/>
    <w:rsid w:val="00EA4D37"/>
    <w:rsid w:val="00EB292F"/>
    <w:rsid w:val="00ED2FE9"/>
    <w:rsid w:val="00ED62AC"/>
    <w:rsid w:val="00ED776E"/>
    <w:rsid w:val="00EE6205"/>
    <w:rsid w:val="00EF08EE"/>
    <w:rsid w:val="00EF1E01"/>
    <w:rsid w:val="00EF3102"/>
    <w:rsid w:val="00EF5572"/>
    <w:rsid w:val="00F00042"/>
    <w:rsid w:val="00F249E9"/>
    <w:rsid w:val="00F32BCE"/>
    <w:rsid w:val="00F35C7A"/>
    <w:rsid w:val="00F36811"/>
    <w:rsid w:val="00F3681C"/>
    <w:rsid w:val="00F43E95"/>
    <w:rsid w:val="00F5496A"/>
    <w:rsid w:val="00F563AC"/>
    <w:rsid w:val="00F57C85"/>
    <w:rsid w:val="00F603D5"/>
    <w:rsid w:val="00F616EF"/>
    <w:rsid w:val="00F671E0"/>
    <w:rsid w:val="00F768E6"/>
    <w:rsid w:val="00F77042"/>
    <w:rsid w:val="00F80478"/>
    <w:rsid w:val="00F9269E"/>
    <w:rsid w:val="00F977F4"/>
    <w:rsid w:val="00F97903"/>
    <w:rsid w:val="00FA1B98"/>
    <w:rsid w:val="00FC339C"/>
    <w:rsid w:val="00FC520C"/>
    <w:rsid w:val="00FC6CE4"/>
    <w:rsid w:val="00FD252D"/>
    <w:rsid w:val="00FE1A6E"/>
    <w:rsid w:val="051B659C"/>
    <w:rsid w:val="05D40C63"/>
    <w:rsid w:val="0E1D1A97"/>
    <w:rsid w:val="12AB3203"/>
    <w:rsid w:val="15BD39BE"/>
    <w:rsid w:val="1CDD55E8"/>
    <w:rsid w:val="22EE7EC9"/>
    <w:rsid w:val="3C0837BA"/>
    <w:rsid w:val="3D5615DE"/>
    <w:rsid w:val="3DA933D8"/>
    <w:rsid w:val="43C21BE8"/>
    <w:rsid w:val="4733064A"/>
    <w:rsid w:val="53DA11A0"/>
    <w:rsid w:val="5FEC05CF"/>
    <w:rsid w:val="63CC01DA"/>
    <w:rsid w:val="70E66F2C"/>
    <w:rsid w:val="78054D74"/>
    <w:rsid w:val="79692C20"/>
    <w:rsid w:val="7D62052E"/>
    <w:rsid w:val="7F7A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DBA"/>
    <w:rPr>
      <w:color w:val="0000FF"/>
      <w:u w:val="single"/>
    </w:rPr>
  </w:style>
  <w:style w:type="character" w:customStyle="1" w:styleId="font01">
    <w:name w:val="font01"/>
    <w:basedOn w:val="a0"/>
    <w:rsid w:val="00C04DBA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C04DBA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C04DBA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4">
    <w:name w:val="footer"/>
    <w:basedOn w:val="a"/>
    <w:rsid w:val="00C04D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04D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rsid w:val="00C04D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992;&#25143;&#30446;&#24405;\&#25105;&#30340;&#25991;&#26723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7</TotalTime>
  <Pages>2</Pages>
  <Words>176</Words>
  <Characters>1006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china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市局组织党员干部参观</dc:title>
  <dc:creator>fjfda</dc:creator>
  <cp:lastModifiedBy>Administrator</cp:lastModifiedBy>
  <cp:revision>4</cp:revision>
  <cp:lastPrinted>2019-01-31T01:30:00Z</cp:lastPrinted>
  <dcterms:created xsi:type="dcterms:W3CDTF">2019-01-31T00:41:00Z</dcterms:created>
  <dcterms:modified xsi:type="dcterms:W3CDTF">2019-01-31T01:30:00Z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