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A5C" w:rsidRDefault="00F47A5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AE6A8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：《</w:t>
      </w:r>
      <w:r w:rsidR="00537976">
        <w:rPr>
          <w:rFonts w:ascii="仿宋_GB2312" w:eastAsia="仿宋_GB2312" w:hint="eastAsia"/>
          <w:sz w:val="32"/>
          <w:szCs w:val="32"/>
        </w:rPr>
        <w:t>第二类医疗器械经营备案凭证</w:t>
      </w:r>
      <w:r>
        <w:rPr>
          <w:rFonts w:ascii="仿宋_GB2312" w:eastAsia="仿宋_GB2312" w:hint="eastAsia"/>
          <w:sz w:val="32"/>
          <w:szCs w:val="32"/>
        </w:rPr>
        <w:t>》</w:t>
      </w:r>
      <w:r w:rsidR="00F50F0A">
        <w:rPr>
          <w:rFonts w:ascii="仿宋_GB2312" w:eastAsia="仿宋_GB2312" w:hint="eastAsia"/>
          <w:sz w:val="32"/>
          <w:szCs w:val="32"/>
        </w:rPr>
        <w:t>标注</w:t>
      </w:r>
      <w:r>
        <w:rPr>
          <w:rFonts w:ascii="仿宋_GB2312" w:eastAsia="仿宋_GB2312" w:hint="eastAsia"/>
          <w:sz w:val="32"/>
          <w:szCs w:val="32"/>
        </w:rPr>
        <w:t>信息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1466"/>
        <w:gridCol w:w="2518"/>
        <w:gridCol w:w="2268"/>
        <w:gridCol w:w="2890"/>
        <w:gridCol w:w="1275"/>
        <w:gridCol w:w="1636"/>
      </w:tblGrid>
      <w:tr w:rsidR="00537976" w:rsidTr="00537976">
        <w:trPr>
          <w:trHeight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76" w:rsidRPr="00AE6A8D" w:rsidRDefault="00537976" w:rsidP="00AE6A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6A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76" w:rsidRPr="00AE6A8D" w:rsidRDefault="00537976" w:rsidP="00AE6A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标注</w:t>
            </w:r>
            <w:r w:rsidRPr="00AE6A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76" w:rsidRPr="00AE6A8D" w:rsidRDefault="00537976" w:rsidP="00AE6A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E6A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76" w:rsidRPr="00AE6A8D" w:rsidRDefault="00537976" w:rsidP="00AE6A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6A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76" w:rsidRPr="00AE6A8D" w:rsidRDefault="00537976" w:rsidP="00AE6A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E6A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76" w:rsidRPr="00AE6A8D" w:rsidRDefault="00537976" w:rsidP="00AE6A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E6A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经营者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76" w:rsidRPr="00AE6A8D" w:rsidRDefault="00537976" w:rsidP="00AE6A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标注情况</w:t>
            </w:r>
          </w:p>
        </w:tc>
      </w:tr>
      <w:tr w:rsidR="00F82D71" w:rsidRPr="00D3453D" w:rsidTr="00537976">
        <w:trPr>
          <w:trHeight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/>
                <w:sz w:val="24"/>
                <w:szCs w:val="24"/>
              </w:rPr>
              <w:t>2019/1/30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福建惠好四海医药连锁有限责任公司沙县福元春店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F82D71" w:rsidRDefault="00F82D71" w:rsidP="00F8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82D71">
              <w:rPr>
                <w:rFonts w:ascii="宋体" w:hAnsi="宋体" w:hint="eastAsia"/>
                <w:sz w:val="24"/>
                <w:szCs w:val="24"/>
              </w:rPr>
              <w:t>闽明食药监械经营备20144001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沙县城西北路32号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方海峰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企业主动申请停止经营第二类医疗器械</w:t>
            </w:r>
          </w:p>
        </w:tc>
      </w:tr>
      <w:tr w:rsidR="00F82D71" w:rsidRPr="00D3453D" w:rsidTr="00537976">
        <w:trPr>
          <w:trHeight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/>
                <w:sz w:val="24"/>
                <w:szCs w:val="24"/>
              </w:rPr>
              <w:t>2019/1/30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福建惠好四海医药连锁有限责任公司沙县怡元堂店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F82D71" w:rsidRDefault="00F82D71" w:rsidP="00F8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82D71">
              <w:rPr>
                <w:rFonts w:ascii="宋体" w:hAnsi="宋体" w:hint="eastAsia"/>
                <w:sz w:val="24"/>
                <w:szCs w:val="24"/>
              </w:rPr>
              <w:t>闽明食药监械经营备20144002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沙县府南路11号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方海峰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企业主动申请停止经营第二类医疗器械</w:t>
            </w:r>
          </w:p>
        </w:tc>
      </w:tr>
      <w:tr w:rsidR="00F82D71" w:rsidRPr="00D3453D" w:rsidTr="00537976">
        <w:trPr>
          <w:trHeight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/>
                <w:sz w:val="24"/>
                <w:szCs w:val="24"/>
              </w:rPr>
              <w:t>2019/1/30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福建惠好四海医药连锁有限责任公司三明沙县华山店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F82D71" w:rsidRDefault="00F82D71" w:rsidP="00F8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82D71">
              <w:rPr>
                <w:rFonts w:ascii="宋体" w:hAnsi="宋体" w:hint="eastAsia"/>
                <w:sz w:val="24"/>
                <w:szCs w:val="24"/>
              </w:rPr>
              <w:t>二类：闽明食药监械经营备20174058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沙县新城中路A栋6-7号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方海峰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企业主动申请停止经营第二类医疗器械</w:t>
            </w:r>
          </w:p>
        </w:tc>
      </w:tr>
      <w:tr w:rsidR="00F82D71" w:rsidRPr="00D3453D" w:rsidTr="00537976">
        <w:trPr>
          <w:trHeight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/>
                <w:sz w:val="24"/>
                <w:szCs w:val="24"/>
              </w:rPr>
              <w:t>2019/1/30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福建惠好四海医药连锁有限责任公司三明沙县康城店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F82D71" w:rsidRDefault="00F82D71" w:rsidP="00F8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82D71">
              <w:rPr>
                <w:rFonts w:ascii="宋体" w:hAnsi="宋体" w:hint="eastAsia"/>
                <w:sz w:val="24"/>
                <w:szCs w:val="24"/>
              </w:rPr>
              <w:t>二类：闽明食药监械经营备20184063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沙县金沙园长泰路长泰家园1号10、11店面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方海峰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企业主动申请停止经营第二类医疗器械</w:t>
            </w:r>
          </w:p>
        </w:tc>
      </w:tr>
      <w:tr w:rsidR="00F82D71" w:rsidRPr="00D3453D" w:rsidTr="00537976">
        <w:trPr>
          <w:trHeight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/>
                <w:sz w:val="24"/>
                <w:szCs w:val="24"/>
              </w:rPr>
              <w:t>2019/1/30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福建惠好四海医药连锁有限责任公司三明沙县西山店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F82D71" w:rsidRDefault="00F82D71" w:rsidP="00F82D7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82D71">
              <w:rPr>
                <w:rFonts w:ascii="宋体" w:hAnsi="宋体" w:hint="eastAsia"/>
                <w:sz w:val="24"/>
                <w:szCs w:val="24"/>
              </w:rPr>
              <w:t>二类：闽明食药监械经营备20184065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沙县金沙园长泰路长泰家园1号10、11店面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E6A8D">
              <w:rPr>
                <w:rFonts w:ascii="宋体" w:hAnsi="宋体" w:hint="eastAsia"/>
                <w:sz w:val="24"/>
                <w:szCs w:val="24"/>
              </w:rPr>
              <w:t>方海峰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71" w:rsidRPr="00AE6A8D" w:rsidRDefault="00F82D71" w:rsidP="0053797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企业主动申请停止经营第二类医疗器械</w:t>
            </w:r>
          </w:p>
        </w:tc>
      </w:tr>
    </w:tbl>
    <w:p w:rsidR="00F47A5C" w:rsidRPr="00D3453D" w:rsidRDefault="00F47A5C" w:rsidP="00DB6711">
      <w:pPr>
        <w:jc w:val="left"/>
        <w:rPr>
          <w:sz w:val="20"/>
        </w:rPr>
      </w:pPr>
    </w:p>
    <w:sectPr w:rsidR="00F47A5C" w:rsidRPr="00D3453D" w:rsidSect="00737A2B">
      <w:pgSz w:w="16838" w:h="11906" w:orient="landscape"/>
      <w:pgMar w:top="1077" w:right="1440" w:bottom="1803" w:left="964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A1" w:rsidRDefault="00A37AA1" w:rsidP="00D3453D">
      <w:r>
        <w:separator/>
      </w:r>
    </w:p>
  </w:endnote>
  <w:endnote w:type="continuationSeparator" w:id="1">
    <w:p w:rsidR="00A37AA1" w:rsidRDefault="00A37AA1" w:rsidP="00D3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A1" w:rsidRDefault="00A37AA1" w:rsidP="00D3453D">
      <w:r>
        <w:separator/>
      </w:r>
    </w:p>
  </w:footnote>
  <w:footnote w:type="continuationSeparator" w:id="1">
    <w:p w:rsidR="00A37AA1" w:rsidRDefault="00A37AA1" w:rsidP="00D34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9"/>
  <w:noPunctuationKerning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1249"/>
    <w:rsid w:val="00011B33"/>
    <w:rsid w:val="00026FF6"/>
    <w:rsid w:val="00031E5A"/>
    <w:rsid w:val="0003263B"/>
    <w:rsid w:val="0003435D"/>
    <w:rsid w:val="00045E2C"/>
    <w:rsid w:val="00047F7D"/>
    <w:rsid w:val="00053386"/>
    <w:rsid w:val="00056485"/>
    <w:rsid w:val="00056B71"/>
    <w:rsid w:val="00072EED"/>
    <w:rsid w:val="00075932"/>
    <w:rsid w:val="00083A5B"/>
    <w:rsid w:val="0009205A"/>
    <w:rsid w:val="00095D04"/>
    <w:rsid w:val="000A166C"/>
    <w:rsid w:val="000B1F37"/>
    <w:rsid w:val="000B70A1"/>
    <w:rsid w:val="000B7F48"/>
    <w:rsid w:val="000C53D0"/>
    <w:rsid w:val="000D10DA"/>
    <w:rsid w:val="000D140C"/>
    <w:rsid w:val="000D78D1"/>
    <w:rsid w:val="000E31B4"/>
    <w:rsid w:val="000E3940"/>
    <w:rsid w:val="000F07B0"/>
    <w:rsid w:val="000F721B"/>
    <w:rsid w:val="001009C3"/>
    <w:rsid w:val="00117848"/>
    <w:rsid w:val="00126885"/>
    <w:rsid w:val="00130E1E"/>
    <w:rsid w:val="00142263"/>
    <w:rsid w:val="0014248D"/>
    <w:rsid w:val="0015057D"/>
    <w:rsid w:val="00153420"/>
    <w:rsid w:val="00170E7D"/>
    <w:rsid w:val="001729BD"/>
    <w:rsid w:val="00172A27"/>
    <w:rsid w:val="00176FFE"/>
    <w:rsid w:val="0019501D"/>
    <w:rsid w:val="001966DA"/>
    <w:rsid w:val="001A3697"/>
    <w:rsid w:val="001A66D6"/>
    <w:rsid w:val="001A7443"/>
    <w:rsid w:val="001D4E16"/>
    <w:rsid w:val="001D7B83"/>
    <w:rsid w:val="001F6BAC"/>
    <w:rsid w:val="002009D0"/>
    <w:rsid w:val="00215783"/>
    <w:rsid w:val="002176AE"/>
    <w:rsid w:val="00226AE1"/>
    <w:rsid w:val="00231E4B"/>
    <w:rsid w:val="00235576"/>
    <w:rsid w:val="00263B8D"/>
    <w:rsid w:val="00264688"/>
    <w:rsid w:val="00267097"/>
    <w:rsid w:val="00287211"/>
    <w:rsid w:val="00290C23"/>
    <w:rsid w:val="002965F2"/>
    <w:rsid w:val="00296CC2"/>
    <w:rsid w:val="002A1246"/>
    <w:rsid w:val="002A313B"/>
    <w:rsid w:val="002A40CD"/>
    <w:rsid w:val="002A5755"/>
    <w:rsid w:val="002B728D"/>
    <w:rsid w:val="002C0253"/>
    <w:rsid w:val="002D5493"/>
    <w:rsid w:val="002F0429"/>
    <w:rsid w:val="002F4AE9"/>
    <w:rsid w:val="002F4C53"/>
    <w:rsid w:val="00304A6D"/>
    <w:rsid w:val="00304A8C"/>
    <w:rsid w:val="003117D7"/>
    <w:rsid w:val="00313CE5"/>
    <w:rsid w:val="00315A1E"/>
    <w:rsid w:val="003257A4"/>
    <w:rsid w:val="00330E0B"/>
    <w:rsid w:val="0034365B"/>
    <w:rsid w:val="00354133"/>
    <w:rsid w:val="0035530F"/>
    <w:rsid w:val="00355CF6"/>
    <w:rsid w:val="003710F5"/>
    <w:rsid w:val="0039176C"/>
    <w:rsid w:val="003A2FC3"/>
    <w:rsid w:val="003A647B"/>
    <w:rsid w:val="003A7BAA"/>
    <w:rsid w:val="003C57BC"/>
    <w:rsid w:val="003C5E05"/>
    <w:rsid w:val="003D1B8C"/>
    <w:rsid w:val="003D57C7"/>
    <w:rsid w:val="003E792C"/>
    <w:rsid w:val="00402748"/>
    <w:rsid w:val="00403C43"/>
    <w:rsid w:val="00404FB7"/>
    <w:rsid w:val="00413E59"/>
    <w:rsid w:val="004320E8"/>
    <w:rsid w:val="00441550"/>
    <w:rsid w:val="004462EB"/>
    <w:rsid w:val="00447098"/>
    <w:rsid w:val="00451E1F"/>
    <w:rsid w:val="004549DF"/>
    <w:rsid w:val="004679A0"/>
    <w:rsid w:val="00477E67"/>
    <w:rsid w:val="00486C1C"/>
    <w:rsid w:val="00493A07"/>
    <w:rsid w:val="00496BE7"/>
    <w:rsid w:val="004B68C8"/>
    <w:rsid w:val="004D2CDC"/>
    <w:rsid w:val="004D76E8"/>
    <w:rsid w:val="004F288E"/>
    <w:rsid w:val="004F553D"/>
    <w:rsid w:val="005005B1"/>
    <w:rsid w:val="00517262"/>
    <w:rsid w:val="005206DD"/>
    <w:rsid w:val="00522092"/>
    <w:rsid w:val="00522F9E"/>
    <w:rsid w:val="00525502"/>
    <w:rsid w:val="00537976"/>
    <w:rsid w:val="00540AD2"/>
    <w:rsid w:val="00550745"/>
    <w:rsid w:val="00556787"/>
    <w:rsid w:val="00560434"/>
    <w:rsid w:val="00560ACF"/>
    <w:rsid w:val="00561C1D"/>
    <w:rsid w:val="00574796"/>
    <w:rsid w:val="00575E61"/>
    <w:rsid w:val="00576335"/>
    <w:rsid w:val="005A4E4A"/>
    <w:rsid w:val="005B0961"/>
    <w:rsid w:val="005B0DA9"/>
    <w:rsid w:val="005B3A48"/>
    <w:rsid w:val="005B6684"/>
    <w:rsid w:val="005E1939"/>
    <w:rsid w:val="005F1197"/>
    <w:rsid w:val="005F33A1"/>
    <w:rsid w:val="005F4D8F"/>
    <w:rsid w:val="006267A7"/>
    <w:rsid w:val="006340B7"/>
    <w:rsid w:val="00634169"/>
    <w:rsid w:val="0064344D"/>
    <w:rsid w:val="006469C6"/>
    <w:rsid w:val="006532A7"/>
    <w:rsid w:val="0065332E"/>
    <w:rsid w:val="006633FB"/>
    <w:rsid w:val="00664DCF"/>
    <w:rsid w:val="00670B5F"/>
    <w:rsid w:val="006721F0"/>
    <w:rsid w:val="00685F43"/>
    <w:rsid w:val="00686CC0"/>
    <w:rsid w:val="00687A97"/>
    <w:rsid w:val="006A58C7"/>
    <w:rsid w:val="006C2121"/>
    <w:rsid w:val="006C2E29"/>
    <w:rsid w:val="006C63D6"/>
    <w:rsid w:val="006D0589"/>
    <w:rsid w:val="006D7F5C"/>
    <w:rsid w:val="006E2C46"/>
    <w:rsid w:val="00704943"/>
    <w:rsid w:val="00711B45"/>
    <w:rsid w:val="00711E5C"/>
    <w:rsid w:val="00727360"/>
    <w:rsid w:val="0073323F"/>
    <w:rsid w:val="00736C57"/>
    <w:rsid w:val="00737A2B"/>
    <w:rsid w:val="00745C15"/>
    <w:rsid w:val="00747E2C"/>
    <w:rsid w:val="00754D34"/>
    <w:rsid w:val="00756A83"/>
    <w:rsid w:val="00763ECE"/>
    <w:rsid w:val="00766644"/>
    <w:rsid w:val="00767951"/>
    <w:rsid w:val="00776D7D"/>
    <w:rsid w:val="0078712D"/>
    <w:rsid w:val="00797E64"/>
    <w:rsid w:val="007A109D"/>
    <w:rsid w:val="007C0617"/>
    <w:rsid w:val="007C3ACF"/>
    <w:rsid w:val="007C5202"/>
    <w:rsid w:val="007C5ECD"/>
    <w:rsid w:val="007C6D62"/>
    <w:rsid w:val="007D0988"/>
    <w:rsid w:val="007E3EFA"/>
    <w:rsid w:val="007F2BAA"/>
    <w:rsid w:val="00805358"/>
    <w:rsid w:val="00810492"/>
    <w:rsid w:val="00825F3E"/>
    <w:rsid w:val="00841359"/>
    <w:rsid w:val="00841EB4"/>
    <w:rsid w:val="00856C86"/>
    <w:rsid w:val="00861043"/>
    <w:rsid w:val="00863D9D"/>
    <w:rsid w:val="00865BF1"/>
    <w:rsid w:val="00870DA6"/>
    <w:rsid w:val="008733CC"/>
    <w:rsid w:val="00877F46"/>
    <w:rsid w:val="0088130C"/>
    <w:rsid w:val="00896357"/>
    <w:rsid w:val="008A1A62"/>
    <w:rsid w:val="008A7E42"/>
    <w:rsid w:val="008B342E"/>
    <w:rsid w:val="008C1B7B"/>
    <w:rsid w:val="008D147A"/>
    <w:rsid w:val="008D3173"/>
    <w:rsid w:val="008D49D9"/>
    <w:rsid w:val="008F3090"/>
    <w:rsid w:val="00910B97"/>
    <w:rsid w:val="0091558C"/>
    <w:rsid w:val="00917659"/>
    <w:rsid w:val="00922492"/>
    <w:rsid w:val="0093498F"/>
    <w:rsid w:val="0096150E"/>
    <w:rsid w:val="00965343"/>
    <w:rsid w:val="00966592"/>
    <w:rsid w:val="00966DAD"/>
    <w:rsid w:val="00973D9D"/>
    <w:rsid w:val="00976C12"/>
    <w:rsid w:val="0098209A"/>
    <w:rsid w:val="00982F91"/>
    <w:rsid w:val="00983FB3"/>
    <w:rsid w:val="009865E1"/>
    <w:rsid w:val="00987E7C"/>
    <w:rsid w:val="009923C5"/>
    <w:rsid w:val="0099341F"/>
    <w:rsid w:val="00997A39"/>
    <w:rsid w:val="009A6C9B"/>
    <w:rsid w:val="009B019C"/>
    <w:rsid w:val="009B121B"/>
    <w:rsid w:val="009B5DC3"/>
    <w:rsid w:val="009D2282"/>
    <w:rsid w:val="009D36AB"/>
    <w:rsid w:val="009D65D4"/>
    <w:rsid w:val="009F1AAD"/>
    <w:rsid w:val="009F2EC9"/>
    <w:rsid w:val="00A040E6"/>
    <w:rsid w:val="00A17A12"/>
    <w:rsid w:val="00A203DF"/>
    <w:rsid w:val="00A2117F"/>
    <w:rsid w:val="00A2529F"/>
    <w:rsid w:val="00A263C6"/>
    <w:rsid w:val="00A37AA1"/>
    <w:rsid w:val="00A45598"/>
    <w:rsid w:val="00A46478"/>
    <w:rsid w:val="00A573F2"/>
    <w:rsid w:val="00A57882"/>
    <w:rsid w:val="00A60773"/>
    <w:rsid w:val="00A756D2"/>
    <w:rsid w:val="00A7690A"/>
    <w:rsid w:val="00A81F48"/>
    <w:rsid w:val="00AA3FBF"/>
    <w:rsid w:val="00AA7822"/>
    <w:rsid w:val="00AB1A4B"/>
    <w:rsid w:val="00AC08A5"/>
    <w:rsid w:val="00AD0523"/>
    <w:rsid w:val="00AD4B21"/>
    <w:rsid w:val="00AD73CD"/>
    <w:rsid w:val="00AE3085"/>
    <w:rsid w:val="00AE50A6"/>
    <w:rsid w:val="00AE67F2"/>
    <w:rsid w:val="00AE697A"/>
    <w:rsid w:val="00AE6A8D"/>
    <w:rsid w:val="00AF693B"/>
    <w:rsid w:val="00B0433E"/>
    <w:rsid w:val="00B102B4"/>
    <w:rsid w:val="00B1108E"/>
    <w:rsid w:val="00B1546A"/>
    <w:rsid w:val="00B30E6F"/>
    <w:rsid w:val="00B46F71"/>
    <w:rsid w:val="00B47A7D"/>
    <w:rsid w:val="00B56921"/>
    <w:rsid w:val="00B56DEE"/>
    <w:rsid w:val="00B701A7"/>
    <w:rsid w:val="00B70EA7"/>
    <w:rsid w:val="00B75028"/>
    <w:rsid w:val="00B75961"/>
    <w:rsid w:val="00B86B13"/>
    <w:rsid w:val="00B87CDE"/>
    <w:rsid w:val="00B91115"/>
    <w:rsid w:val="00B9172C"/>
    <w:rsid w:val="00B92B7B"/>
    <w:rsid w:val="00B93029"/>
    <w:rsid w:val="00BA2001"/>
    <w:rsid w:val="00BB12CF"/>
    <w:rsid w:val="00BB1782"/>
    <w:rsid w:val="00BC22E7"/>
    <w:rsid w:val="00BC2D80"/>
    <w:rsid w:val="00BC4279"/>
    <w:rsid w:val="00BC42EE"/>
    <w:rsid w:val="00BC457D"/>
    <w:rsid w:val="00BC63B5"/>
    <w:rsid w:val="00BD0E30"/>
    <w:rsid w:val="00BD3625"/>
    <w:rsid w:val="00BD379C"/>
    <w:rsid w:val="00BE2469"/>
    <w:rsid w:val="00BF02CC"/>
    <w:rsid w:val="00BF1C4F"/>
    <w:rsid w:val="00BF20D7"/>
    <w:rsid w:val="00C129F1"/>
    <w:rsid w:val="00C16182"/>
    <w:rsid w:val="00C334B1"/>
    <w:rsid w:val="00C376C3"/>
    <w:rsid w:val="00C43EE2"/>
    <w:rsid w:val="00C51EF1"/>
    <w:rsid w:val="00C65805"/>
    <w:rsid w:val="00C67C8A"/>
    <w:rsid w:val="00C751D0"/>
    <w:rsid w:val="00C75A5A"/>
    <w:rsid w:val="00CA070D"/>
    <w:rsid w:val="00CA43B3"/>
    <w:rsid w:val="00CB0166"/>
    <w:rsid w:val="00CB0496"/>
    <w:rsid w:val="00CB0CD4"/>
    <w:rsid w:val="00CB1A32"/>
    <w:rsid w:val="00CB434B"/>
    <w:rsid w:val="00CB5F5B"/>
    <w:rsid w:val="00CC0597"/>
    <w:rsid w:val="00CC5C69"/>
    <w:rsid w:val="00CD568D"/>
    <w:rsid w:val="00CE2DAF"/>
    <w:rsid w:val="00CF21C4"/>
    <w:rsid w:val="00CF2918"/>
    <w:rsid w:val="00D02679"/>
    <w:rsid w:val="00D054BE"/>
    <w:rsid w:val="00D12EEC"/>
    <w:rsid w:val="00D247D3"/>
    <w:rsid w:val="00D2523F"/>
    <w:rsid w:val="00D3453D"/>
    <w:rsid w:val="00D37E28"/>
    <w:rsid w:val="00D42215"/>
    <w:rsid w:val="00D47FDC"/>
    <w:rsid w:val="00D51FC1"/>
    <w:rsid w:val="00D52D1A"/>
    <w:rsid w:val="00D608F2"/>
    <w:rsid w:val="00D62C4F"/>
    <w:rsid w:val="00D707A9"/>
    <w:rsid w:val="00DB19FC"/>
    <w:rsid w:val="00DB4B0D"/>
    <w:rsid w:val="00DB6711"/>
    <w:rsid w:val="00DC2996"/>
    <w:rsid w:val="00DC32FE"/>
    <w:rsid w:val="00DD4054"/>
    <w:rsid w:val="00DE4C41"/>
    <w:rsid w:val="00E0759C"/>
    <w:rsid w:val="00E17719"/>
    <w:rsid w:val="00E20543"/>
    <w:rsid w:val="00E20D02"/>
    <w:rsid w:val="00E21352"/>
    <w:rsid w:val="00E2247A"/>
    <w:rsid w:val="00E24A3B"/>
    <w:rsid w:val="00E2546C"/>
    <w:rsid w:val="00E32F89"/>
    <w:rsid w:val="00E35447"/>
    <w:rsid w:val="00E40E5D"/>
    <w:rsid w:val="00E63C68"/>
    <w:rsid w:val="00E71204"/>
    <w:rsid w:val="00E758CF"/>
    <w:rsid w:val="00E76BE1"/>
    <w:rsid w:val="00E76C13"/>
    <w:rsid w:val="00E848B5"/>
    <w:rsid w:val="00E92282"/>
    <w:rsid w:val="00E97B90"/>
    <w:rsid w:val="00EA4D37"/>
    <w:rsid w:val="00EB292F"/>
    <w:rsid w:val="00ED62AC"/>
    <w:rsid w:val="00ED776E"/>
    <w:rsid w:val="00EE6205"/>
    <w:rsid w:val="00EF08EE"/>
    <w:rsid w:val="00EF1E01"/>
    <w:rsid w:val="00EF3102"/>
    <w:rsid w:val="00EF4277"/>
    <w:rsid w:val="00EF5572"/>
    <w:rsid w:val="00F00042"/>
    <w:rsid w:val="00F249E9"/>
    <w:rsid w:val="00F32BCE"/>
    <w:rsid w:val="00F35C7A"/>
    <w:rsid w:val="00F36811"/>
    <w:rsid w:val="00F3681C"/>
    <w:rsid w:val="00F43E95"/>
    <w:rsid w:val="00F47A5C"/>
    <w:rsid w:val="00F50F0A"/>
    <w:rsid w:val="00F5496A"/>
    <w:rsid w:val="00F563AC"/>
    <w:rsid w:val="00F57C85"/>
    <w:rsid w:val="00F603D5"/>
    <w:rsid w:val="00F616EF"/>
    <w:rsid w:val="00F671E0"/>
    <w:rsid w:val="00F768E6"/>
    <w:rsid w:val="00F77042"/>
    <w:rsid w:val="00F80478"/>
    <w:rsid w:val="00F82D71"/>
    <w:rsid w:val="00F9269E"/>
    <w:rsid w:val="00F977F4"/>
    <w:rsid w:val="00F97903"/>
    <w:rsid w:val="00FA1B98"/>
    <w:rsid w:val="00FC339C"/>
    <w:rsid w:val="00FC6CE4"/>
    <w:rsid w:val="00FD252D"/>
    <w:rsid w:val="00FE1A6E"/>
    <w:rsid w:val="051B659C"/>
    <w:rsid w:val="05D40C63"/>
    <w:rsid w:val="12AB3203"/>
    <w:rsid w:val="15BD39BE"/>
    <w:rsid w:val="1CDD55E8"/>
    <w:rsid w:val="22EE7EC9"/>
    <w:rsid w:val="3C0837BA"/>
    <w:rsid w:val="3D5615DE"/>
    <w:rsid w:val="43C21BE8"/>
    <w:rsid w:val="4A5848E8"/>
    <w:rsid w:val="53DA11A0"/>
    <w:rsid w:val="5FEC05CF"/>
    <w:rsid w:val="63CC01DA"/>
    <w:rsid w:val="70E66F2C"/>
    <w:rsid w:val="78054D74"/>
    <w:rsid w:val="79692C20"/>
    <w:rsid w:val="7F7A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A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A2B"/>
    <w:rPr>
      <w:color w:val="0000FF"/>
      <w:u w:val="single"/>
    </w:rPr>
  </w:style>
  <w:style w:type="character" w:customStyle="1" w:styleId="font01">
    <w:name w:val="font01"/>
    <w:basedOn w:val="a0"/>
    <w:rsid w:val="00737A2B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737A2B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737A2B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4">
    <w:name w:val="header"/>
    <w:basedOn w:val="a"/>
    <w:rsid w:val="00737A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737A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rsid w:val="00737A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992;&#25143;&#30446;&#24405;\&#25105;&#30340;&#25991;&#26723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5</TotalTime>
  <Pages>1</Pages>
  <Words>78</Words>
  <Characters>449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市局组织党员干部参观</dc:title>
  <dc:creator>fjfda</dc:creator>
  <cp:lastModifiedBy>Administrator</cp:lastModifiedBy>
  <cp:revision>6</cp:revision>
  <cp:lastPrinted>2019-01-31T02:17:00Z</cp:lastPrinted>
  <dcterms:created xsi:type="dcterms:W3CDTF">2019-01-31T00:51:00Z</dcterms:created>
  <dcterms:modified xsi:type="dcterms:W3CDTF">2019-01-31T02:17:00Z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