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5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478"/>
        <w:gridCol w:w="251"/>
        <w:gridCol w:w="449"/>
        <w:gridCol w:w="368"/>
        <w:gridCol w:w="3063"/>
        <w:gridCol w:w="1995"/>
        <w:gridCol w:w="945"/>
        <w:gridCol w:w="840"/>
        <w:gridCol w:w="3462"/>
        <w:gridCol w:w="394"/>
        <w:gridCol w:w="266"/>
        <w:gridCol w:w="156"/>
        <w:gridCol w:w="422"/>
        <w:gridCol w:w="410"/>
        <w:gridCol w:w="413"/>
        <w:gridCol w:w="409"/>
        <w:gridCol w:w="454"/>
      </w:tblGrid>
      <w:tr w:rsidR="009B2085" w:rsidTr="006D5CCD">
        <w:trPr>
          <w:trHeight w:val="276"/>
          <w:jc w:val="center"/>
        </w:trPr>
        <w:tc>
          <w:tcPr>
            <w:tcW w:w="14775" w:type="dxa"/>
            <w:gridSpan w:val="17"/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</w:p>
        </w:tc>
      </w:tr>
      <w:tr w:rsidR="009B2085" w:rsidTr="006D5CCD">
        <w:trPr>
          <w:trHeight w:val="561"/>
          <w:jc w:val="center"/>
        </w:trPr>
        <w:tc>
          <w:tcPr>
            <w:tcW w:w="147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华文中宋" w:hAnsi="宋体"/>
                <w:b/>
                <w:color w:val="000000"/>
                <w:sz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  <w:t>安全生产领域基层政务公开标准目录</w:t>
            </w:r>
          </w:p>
        </w:tc>
      </w:tr>
      <w:tr w:rsidR="009B2085" w:rsidTr="00E77559">
        <w:trPr>
          <w:trHeight w:val="285"/>
          <w:jc w:val="center"/>
        </w:trPr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公开事项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公开内容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公开依据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公开时限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公开主体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公开渠道和载体</w:t>
            </w:r>
          </w:p>
        </w:tc>
        <w:tc>
          <w:tcPr>
            <w:tcW w:w="1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公开对象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公开方式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公开层级</w:t>
            </w:r>
          </w:p>
        </w:tc>
      </w:tr>
      <w:tr w:rsidR="009B2085" w:rsidTr="00E77559">
        <w:trPr>
          <w:trHeight w:val="899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一级事项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二级事项</w:t>
            </w:r>
          </w:p>
        </w:tc>
        <w:tc>
          <w:tcPr>
            <w:tcW w:w="3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全社会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特定群体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主动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依申请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县级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乡级</w:t>
            </w:r>
          </w:p>
        </w:tc>
      </w:tr>
      <w:tr w:rsidR="009B2085" w:rsidTr="00E77559">
        <w:trPr>
          <w:trHeight w:val="1112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政策文件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法律法规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与安全生产有关的法律、法规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信息形成或变更之日起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9B2085" w:rsidTr="00E77559">
        <w:trPr>
          <w:trHeight w:val="1112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部门和地方规章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与安全生产有关的部门和地方规章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信息形成或变更之日起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9B2085" w:rsidTr="00E77559">
        <w:trPr>
          <w:trHeight w:val="1112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其他政策文件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信息形成或变更之日起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9B2085" w:rsidTr="00E77559">
        <w:trPr>
          <w:trHeight w:val="1112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安全生产领域有关的国家标准、行业标准、地方标准等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信息形成或变更之日起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E77559">
        <w:trPr>
          <w:trHeight w:val="1112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依法行政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办理行政许可和其他对外管理服务事项的依据、条件、程序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号）、《中共中央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信息形成或变更之日起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E77559">
        <w:trPr>
          <w:trHeight w:val="1939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号）、《中共中央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信息形成或变更之日起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E77559">
        <w:trPr>
          <w:trHeight w:val="2491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办理行政强制的依据、条件、程序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号）《中华人民共和国突发事件应对法》、《突发事件应急预案管理办法》、《中共中央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信息形成或变更之日起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BB2498">
        <w:trPr>
          <w:trHeight w:val="1939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行政管理</w:t>
            </w:r>
          </w:p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隐患管理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重大隐患排查、挂牌督办及其整改情况，安全生产举报电话等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《安全生产法》、《中华人民共和国政府信息公开条例》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号）、《中共中央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按进展情况及时公开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9B2085" w:rsidTr="00BB2498">
        <w:trPr>
          <w:trHeight w:val="1939"/>
          <w:jc w:val="center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黑名单管理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列入或撤销纳入安全生产黑名单管理的企业信息，具体企业名称、证照编号、经营地址、负责人姓名等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号）、《社会信用体系建设规划纲要（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2014-2020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年）》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信息形成或变更之日起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A706A6">
        <w:trPr>
          <w:trHeight w:val="276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事故通报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●事故信息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本部门接报查实的各类生产安全事故情况（事故发生时间、地点、伤亡情况、简要经过）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●典型事故通报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●事故调查报告：依照事故调查处理权限，经批复的生产安全事故调查报告，依法应当保密的除外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《安全生产法》、《中华人民共和国政府信息公开条例》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号）、《中共中央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按照中央有关要求公开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A706A6">
        <w:trPr>
          <w:trHeight w:val="958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动态信息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●业务工作动态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 </w:t>
            </w:r>
          </w:p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●安全生产执法检查动态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号）、《中共中央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按进展情况及时公开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■其他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9B2085" w:rsidTr="00E77559">
        <w:trPr>
          <w:trHeight w:val="1939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公共服务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政务公开目录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政务公开事项的索引、名称、内容概述、生成日期等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号）、《中共中央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按进展情况及时公开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E77559">
        <w:trPr>
          <w:trHeight w:val="1939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政务公开标准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政府信息公开指南等流程性信息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按进展情况及时公开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E77559">
        <w:trPr>
          <w:trHeight w:val="1939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公共服务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权力清单及责任清单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同级政府审批通过的行政执法主体信息和行政许可、行政处罚、行政强制、行政检查、行政确认、行政奖励及其他行政职权等行政执法职权职责清单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号）、《中共中央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信息形成或者变更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个工作日内，如有更新，及时公开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E77559">
        <w:trPr>
          <w:trHeight w:val="1939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主要业务办事指南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主要业务工作的办事依据、程序、时限，办事时间、地点、部门、联系方式及相关办理结果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号）、《中共中央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信息形成或者变更之日起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E77559">
        <w:trPr>
          <w:trHeight w:val="1939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政府信息公开年度报告及相关统计报表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每年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日前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9B2085" w:rsidTr="00E77559">
        <w:trPr>
          <w:trHeight w:val="1939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center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重点领域信息公开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B2085" w:rsidRDefault="009B2085" w:rsidP="001F12F3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财政资金信息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●预算、决算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●“三公”经费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●安全生产专项资金使用等财政资金信息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号）、《国务院关于深化预算管理制度改革的决定》、《国务院办公厅关于进一步推进预算公开工作意见的通知》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按中央要求时限公开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9B2085" w:rsidTr="00E77559">
        <w:trPr>
          <w:trHeight w:val="2491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B2085" w:rsidRDefault="009B2085" w:rsidP="001F12F3">
            <w:pPr>
              <w:shd w:val="solid" w:color="FFFFFF" w:fill="auto"/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政府采购信息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本单位采购实施情况相关信息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《国务院关于深化预算管理制度改革的决定》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国发〔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〕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),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中办、国办印发《关于进一步推进预算公开工作的意见》的通知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按进展情况及时公开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</w:tr>
      <w:tr w:rsidR="009B2085" w:rsidTr="00E77559">
        <w:trPr>
          <w:trHeight w:val="2215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rPr>
                <w:rFonts w:ascii="宋体" w:cs="宋体"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righ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检查和巡查发现安全监管监察问题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检查和巡查发现的、并要求向社会公开的问题及整改落实情况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《中华人民共和国政府信息公开条例》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国务院令第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号）、《中共中央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国务院关于推进安全生产领域改革发展的意见》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按进展情况及时公开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应急管理部门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■政府网站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□政府公报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□两微一端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□发布会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□广播电视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□纸质媒体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■公开查阅点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■政务服务中心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□便民服务站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□入户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现场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□社区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企事业单位、村公示栏（电子屏）</w:t>
            </w:r>
            <w:r>
              <w:rPr>
                <w:rFonts w:ascii="宋体" w:cs="宋体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□精准推送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85" w:rsidRDefault="009B2085" w:rsidP="001F12F3">
            <w:pPr>
              <w:autoSpaceDN w:val="0"/>
              <w:jc w:val="left"/>
              <w:textAlignment w:val="center"/>
              <w:rPr>
                <w:rFonts w:asci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√</w:t>
            </w:r>
          </w:p>
        </w:tc>
      </w:tr>
    </w:tbl>
    <w:p w:rsidR="009B2085" w:rsidRDefault="009B2085"/>
    <w:sectPr w:rsidR="009B2085" w:rsidSect="00A86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85" w:rsidRDefault="009B2085">
      <w:r>
        <w:separator/>
      </w:r>
    </w:p>
  </w:endnote>
  <w:endnote w:type="continuationSeparator" w:id="0">
    <w:p w:rsidR="009B2085" w:rsidRDefault="009B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5" w:rsidRDefault="009B20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5" w:rsidRDefault="009B20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5" w:rsidRDefault="009B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85" w:rsidRDefault="009B2085">
      <w:r>
        <w:separator/>
      </w:r>
    </w:p>
  </w:footnote>
  <w:footnote w:type="continuationSeparator" w:id="0">
    <w:p w:rsidR="009B2085" w:rsidRDefault="009B2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5" w:rsidRDefault="009B20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5" w:rsidRDefault="009B2085" w:rsidP="004F543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85" w:rsidRDefault="009B20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4E2"/>
    <w:rsid w:val="00022D08"/>
    <w:rsid w:val="001F12F3"/>
    <w:rsid w:val="004F5433"/>
    <w:rsid w:val="00654D2E"/>
    <w:rsid w:val="006D5CCD"/>
    <w:rsid w:val="008E7138"/>
    <w:rsid w:val="009B2085"/>
    <w:rsid w:val="00A706A6"/>
    <w:rsid w:val="00A864E2"/>
    <w:rsid w:val="00A94612"/>
    <w:rsid w:val="00AC4606"/>
    <w:rsid w:val="00BB2498"/>
    <w:rsid w:val="00D05540"/>
    <w:rsid w:val="00DD5D1E"/>
    <w:rsid w:val="00E0149E"/>
    <w:rsid w:val="00E7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E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5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652</Words>
  <Characters>3721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附件2</dc:title>
  <dc:subject/>
  <dc:creator>Windows 用户</dc:creator>
  <cp:keywords/>
  <dc:description/>
  <cp:lastModifiedBy>微软用户</cp:lastModifiedBy>
  <cp:revision>4</cp:revision>
  <dcterms:created xsi:type="dcterms:W3CDTF">2020-10-16T07:06:00Z</dcterms:created>
  <dcterms:modified xsi:type="dcterms:W3CDTF">2020-10-16T07:23:00Z</dcterms:modified>
</cp:coreProperties>
</file>